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9FD7" w14:textId="52A5870C" w:rsidR="00EF44CD" w:rsidRPr="00245077" w:rsidRDefault="00506DBA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45077">
        <w:rPr>
          <w:rFonts w:ascii="Arial" w:hAnsi="Arial" w:cs="Arial"/>
          <w:sz w:val="22"/>
          <w:szCs w:val="22"/>
        </w:rPr>
        <w:t>Address line 1</w:t>
      </w:r>
    </w:p>
    <w:p w14:paraId="10A4C86F" w14:textId="44481CB1" w:rsidR="00EF44CD" w:rsidRPr="00245077" w:rsidRDefault="00506DBA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45077">
        <w:rPr>
          <w:rFonts w:ascii="Arial" w:hAnsi="Arial" w:cs="Arial"/>
          <w:sz w:val="22"/>
          <w:szCs w:val="22"/>
        </w:rPr>
        <w:t>Address line 2 Post Code</w:t>
      </w:r>
    </w:p>
    <w:p w14:paraId="1CAA0F30" w14:textId="1D8180FA" w:rsidR="00EF44CD" w:rsidRPr="00245077" w:rsidRDefault="00EF44CD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45077">
        <w:rPr>
          <w:rFonts w:ascii="Arial" w:hAnsi="Arial" w:cs="Arial"/>
          <w:sz w:val="22"/>
          <w:szCs w:val="22"/>
        </w:rPr>
        <w:t xml:space="preserve">Email: </w:t>
      </w:r>
    </w:p>
    <w:p w14:paraId="43155524" w14:textId="0E4F1DD0" w:rsidR="00EF44CD" w:rsidRPr="00245077" w:rsidRDefault="00FC5DD3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45077">
        <w:rPr>
          <w:rFonts w:ascii="Arial" w:hAnsi="Arial" w:cs="Arial"/>
          <w:sz w:val="22"/>
          <w:szCs w:val="22"/>
        </w:rPr>
        <w:t>Contact number</w:t>
      </w:r>
      <w:r w:rsidR="00EF44CD" w:rsidRPr="00245077">
        <w:rPr>
          <w:rFonts w:ascii="Arial" w:hAnsi="Arial" w:cs="Arial"/>
          <w:sz w:val="22"/>
          <w:szCs w:val="22"/>
        </w:rPr>
        <w:t>:</w:t>
      </w:r>
    </w:p>
    <w:p w14:paraId="24702277" w14:textId="77777777" w:rsidR="00BA56D5" w:rsidRPr="00245077" w:rsidRDefault="00BA56D5" w:rsidP="00EF44CD">
      <w:pPr>
        <w:pStyle w:val="ContactInfo"/>
        <w:jc w:val="left"/>
        <w:rPr>
          <w:rStyle w:val="Emphasis"/>
          <w:rFonts w:ascii="Arial" w:hAnsi="Arial" w:cs="Arial"/>
        </w:rPr>
      </w:pPr>
    </w:p>
    <w:sdt>
      <w:sdtPr>
        <w:rPr>
          <w:rFonts w:ascii="Arial" w:eastAsiaTheme="minorHAnsi" w:hAnsi="Arial" w:cs="Arial"/>
          <w:color w:val="A5A5A5" w:themeColor="accent1" w:themeShade="BF"/>
          <w:kern w:val="0"/>
          <w:lang w:val="en-GB" w:eastAsia="en-US"/>
        </w:rPr>
        <w:alias w:val="Your Name"/>
        <w:tag w:val=""/>
        <w:id w:val="-574512284"/>
        <w:placeholder>
          <w:docPart w:val="BDD1F4ECFA344D9D916B157FC657FD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7CE707A4" w14:textId="444C6A28" w:rsidR="00BA56D5" w:rsidRPr="00245077" w:rsidRDefault="00EF44CD">
          <w:pPr>
            <w:pStyle w:val="Name"/>
            <w:rPr>
              <w:rFonts w:ascii="Arial" w:hAnsi="Arial" w:cs="Arial"/>
              <w:sz w:val="48"/>
              <w:szCs w:val="48"/>
            </w:rPr>
          </w:pPr>
          <w:r w:rsidRPr="00245077">
            <w:rPr>
              <w:rFonts w:ascii="Arial" w:eastAsiaTheme="minorHAnsi" w:hAnsi="Arial" w:cs="Arial"/>
              <w:kern w:val="0"/>
              <w:lang w:val="en-GB" w:eastAsia="en-US"/>
            </w:rPr>
            <w:t>CURRICULUM VITAE</w:t>
          </w:r>
          <w:r w:rsidR="005A2864" w:rsidRPr="00245077">
            <w:rPr>
              <w:rFonts w:ascii="Arial" w:eastAsiaTheme="minorHAnsi" w:hAnsi="Arial" w:cs="Arial"/>
              <w:kern w:val="0"/>
              <w:lang w:val="en-GB" w:eastAsia="en-US"/>
            </w:rPr>
            <w:t xml:space="preserve"> -</w:t>
          </w:r>
          <w:r w:rsidRPr="00245077">
            <w:rPr>
              <w:rFonts w:ascii="Arial" w:eastAsiaTheme="minorHAnsi" w:hAnsi="Arial" w:cs="Arial"/>
              <w:kern w:val="0"/>
              <w:lang w:val="en-GB" w:eastAsia="en-US"/>
            </w:rPr>
            <w:t xml:space="preserve"> </w:t>
          </w:r>
          <w:r w:rsidR="00506DBA" w:rsidRPr="00245077">
            <w:rPr>
              <w:rFonts w:ascii="Arial" w:eastAsiaTheme="minorHAnsi" w:hAnsi="Arial" w:cs="Arial"/>
              <w:kern w:val="0"/>
              <w:lang w:val="en-GB" w:eastAsia="en-US"/>
            </w:rPr>
            <w:t>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:rsidRPr="00245077" w14:paraId="6C705ABD" w14:textId="77777777" w:rsidTr="000766D2">
        <w:tc>
          <w:tcPr>
            <w:tcW w:w="1778" w:type="dxa"/>
            <w:tcBorders>
              <w:bottom w:val="single" w:sz="4" w:space="0" w:color="DDDDDD" w:themeColor="accent1"/>
            </w:tcBorders>
          </w:tcPr>
          <w:p w14:paraId="461D2BAB" w14:textId="5704730A" w:rsidR="00BA56D5" w:rsidRPr="006065DF" w:rsidRDefault="001F0CD4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 xml:space="preserve">Key skills </w:t>
            </w:r>
          </w:p>
        </w:tc>
        <w:tc>
          <w:tcPr>
            <w:tcW w:w="472" w:type="dxa"/>
            <w:tcBorders>
              <w:bottom w:val="single" w:sz="4" w:space="0" w:color="DDDDDD" w:themeColor="accent1"/>
            </w:tcBorders>
          </w:tcPr>
          <w:p w14:paraId="68211A28" w14:textId="77777777" w:rsidR="00BA56D5" w:rsidRPr="006065DF" w:rsidRDefault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DDDDDD" w:themeColor="accent1"/>
            </w:tcBorders>
          </w:tcPr>
          <w:p w14:paraId="4EFCD02F" w14:textId="29BB7D46" w:rsidR="000F103D" w:rsidRPr="006065DF" w:rsidRDefault="000F103D" w:rsidP="00EF44CD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r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Skill 1</w:t>
            </w:r>
          </w:p>
          <w:p w14:paraId="18C1A85F" w14:textId="77777777" w:rsidR="00506DBA" w:rsidRPr="006065DF" w:rsidRDefault="00506DBA" w:rsidP="00506DBA">
            <w:pPr>
              <w:spacing w:before="0" w:after="0" w:line="240" w:lineRule="auto"/>
              <w:ind w:left="720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</w:p>
          <w:p w14:paraId="2FE2679C" w14:textId="5864F1FE" w:rsidR="000F103D" w:rsidRPr="006065DF" w:rsidRDefault="000F103D" w:rsidP="00EF44CD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r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Skill 2</w:t>
            </w:r>
          </w:p>
          <w:p w14:paraId="33A480EE" w14:textId="77777777" w:rsidR="00506DBA" w:rsidRPr="006065DF" w:rsidRDefault="00506DBA" w:rsidP="00506DBA">
            <w:p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</w:p>
          <w:p w14:paraId="05ECE741" w14:textId="54D41757" w:rsidR="00BA56D5" w:rsidRPr="006065DF" w:rsidRDefault="000F103D" w:rsidP="00EF44CD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r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Skill 3</w:t>
            </w:r>
            <w:r w:rsidR="00EF44CD"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A56D5" w:rsidRPr="00245077" w14:paraId="082B3EBC" w14:textId="77777777" w:rsidTr="000766D2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2D55F25B" w14:textId="3CC51CC9" w:rsidR="00BA56D5" w:rsidRPr="006065DF" w:rsidRDefault="001F0CD4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>Key characteristics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553F63E6" w14:textId="77777777" w:rsidR="00BA56D5" w:rsidRPr="006065DF" w:rsidRDefault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4CAB3F89" w14:textId="2CB03994" w:rsidR="00BA56D5" w:rsidRPr="006065DF" w:rsidRDefault="000F103D" w:rsidP="00EF44CD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r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Characteristic 1</w:t>
            </w:r>
          </w:p>
          <w:p w14:paraId="7F9DAD04" w14:textId="77777777" w:rsidR="00506DBA" w:rsidRPr="006065DF" w:rsidRDefault="00506DBA" w:rsidP="00506DBA">
            <w:pPr>
              <w:spacing w:before="0" w:after="0" w:line="240" w:lineRule="auto"/>
              <w:ind w:left="720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</w:p>
          <w:p w14:paraId="7C378705" w14:textId="397B6886" w:rsidR="000F103D" w:rsidRPr="006065DF" w:rsidRDefault="000F103D" w:rsidP="00EF44CD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r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Characteristic 2</w:t>
            </w:r>
          </w:p>
          <w:p w14:paraId="225B0878" w14:textId="77777777" w:rsidR="00506DBA" w:rsidRPr="006065DF" w:rsidRDefault="00506DBA" w:rsidP="00506DBA">
            <w:p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</w:p>
          <w:p w14:paraId="4D3F1591" w14:textId="44E9A032" w:rsidR="000F103D" w:rsidRPr="006065DF" w:rsidRDefault="000F103D" w:rsidP="00EF44CD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r w:rsidRPr="006065DF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Characteristic 3</w:t>
            </w:r>
          </w:p>
        </w:tc>
      </w:tr>
      <w:tr w:rsidR="00EF44CD" w:rsidRPr="00245077" w14:paraId="2FEA95DA" w14:textId="77777777" w:rsidTr="00B01C58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14:paraId="7E126AB7" w14:textId="2137424F" w:rsidR="00EF44CD" w:rsidRPr="006065DF" w:rsidRDefault="001F0CD4" w:rsidP="00EF44CD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>Date of birth (optional)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14:paraId="2394E611" w14:textId="28B3A6A1" w:rsidR="00F327B0" w:rsidRPr="006065DF" w:rsidRDefault="00F327B0" w:rsidP="00EF44CD">
            <w:pPr>
              <w:rPr>
                <w:rFonts w:ascii="Arial" w:hAnsi="Arial" w:cs="Arial"/>
                <w:color w:val="A5A5A5" w:themeColor="accent1" w:themeShade="BF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224AF01F" w14:textId="306008A4" w:rsidR="00EF44CD" w:rsidRPr="006065DF" w:rsidRDefault="00EF44CD" w:rsidP="00EF44CD">
            <w:pPr>
              <w:pStyle w:val="ResumeText"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     </w:t>
            </w:r>
          </w:p>
        </w:tc>
      </w:tr>
      <w:tr w:rsidR="00EF44CD" w:rsidRPr="00245077" w14:paraId="3AF29F6E" w14:textId="77777777" w:rsidTr="000766D2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6FDDA153" w14:textId="7167CC93" w:rsidR="00787E04" w:rsidRPr="006065DF" w:rsidRDefault="001F0CD4" w:rsidP="00EF44CD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>Education</w:t>
            </w:r>
            <w:r w:rsidR="00787E04" w:rsidRPr="006065DF">
              <w:rPr>
                <w:rFonts w:cs="Arial"/>
                <w:color w:val="3E3E3E" w:themeColor="background2" w:themeShade="40"/>
                <w:sz w:val="24"/>
                <w:szCs w:val="24"/>
              </w:rPr>
              <w:t xml:space="preserve"> </w:t>
            </w:r>
          </w:p>
          <w:p w14:paraId="558395B3" w14:textId="06A18A10" w:rsidR="00EF44CD" w:rsidRPr="006065DF" w:rsidRDefault="00787E04" w:rsidP="00EF44CD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olor w:val="3E3E3E" w:themeColor="background2" w:themeShade="40"/>
                <w:sz w:val="24"/>
                <w:szCs w:val="24"/>
              </w:rPr>
              <w:t>(</w:t>
            </w:r>
            <w:r w:rsidR="001F0CD4"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>in chronological order most recent first</w:t>
            </w:r>
            <w:r w:rsidRPr="006065DF">
              <w:rPr>
                <w:rFonts w:cs="Arial"/>
                <w:color w:val="3E3E3E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3412D523" w14:textId="77777777" w:rsidR="00EF44CD" w:rsidRPr="006065DF" w:rsidRDefault="00EF44CD" w:rsidP="00EF4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518762C6" w14:textId="71999AC3" w:rsidR="00EF44CD" w:rsidRPr="006065DF" w:rsidRDefault="000F103D" w:rsidP="00EF44CD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Education establishment name</w:t>
            </w:r>
            <w:r w:rsidR="00506DBA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.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r w:rsidR="00FC5DD3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Start d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ate</w:t>
            </w:r>
            <w:r w:rsidR="00787E04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– </w:t>
            </w:r>
            <w:r w:rsidR="00FC5DD3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End d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ate</w:t>
            </w:r>
          </w:p>
          <w:p w14:paraId="51E53592" w14:textId="2B91AB52" w:rsidR="00EF44CD" w:rsidRPr="006065DF" w:rsidRDefault="000F103D" w:rsidP="00EF44CD">
            <w:pPr>
              <w:pStyle w:val="NormalWeb"/>
              <w:ind w:firstLine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Qualification</w:t>
            </w:r>
          </w:p>
          <w:p w14:paraId="0E6641BB" w14:textId="77777777" w:rsidR="00506DBA" w:rsidRPr="006065DF" w:rsidRDefault="00506DBA" w:rsidP="00506DBA">
            <w:pPr>
              <w:pStyle w:val="NormalWeb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</w:p>
          <w:p w14:paraId="03A8B1E1" w14:textId="2CD32580" w:rsidR="000F103D" w:rsidRPr="006065DF" w:rsidRDefault="000F103D" w:rsidP="000F103D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Education establishment name</w:t>
            </w:r>
            <w:r w:rsidR="00506DBA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.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r w:rsidR="00FC5DD3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Start d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ate</w:t>
            </w:r>
            <w:r w:rsidR="00787E04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– </w:t>
            </w:r>
            <w:r w:rsidR="00FC5DD3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End d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ate </w:t>
            </w:r>
          </w:p>
          <w:p w14:paraId="45314F2C" w14:textId="03F46DB7" w:rsidR="000F103D" w:rsidRPr="006065DF" w:rsidRDefault="000F103D" w:rsidP="000F103D">
            <w:pPr>
              <w:pStyle w:val="NormalWeb"/>
              <w:ind w:firstLine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Qualification</w:t>
            </w:r>
          </w:p>
          <w:p w14:paraId="5321C398" w14:textId="77777777" w:rsidR="00506DBA" w:rsidRPr="006065DF" w:rsidRDefault="00506DBA" w:rsidP="000F103D">
            <w:pPr>
              <w:pStyle w:val="NormalWeb"/>
              <w:ind w:firstLine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</w:p>
          <w:p w14:paraId="79BCC3E6" w14:textId="3B526050" w:rsidR="000F103D" w:rsidRPr="006065DF" w:rsidRDefault="000F103D" w:rsidP="000F103D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Education establishment name</w:t>
            </w:r>
            <w:r w:rsidR="00506DBA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.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r w:rsidR="00FC5DD3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Start d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ate</w:t>
            </w:r>
            <w:r w:rsidR="00787E04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– </w:t>
            </w:r>
            <w:r w:rsidR="00FC5DD3"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End d</w:t>
            </w: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ate </w:t>
            </w:r>
          </w:p>
          <w:p w14:paraId="5AF31828" w14:textId="78D9E50C" w:rsidR="00EF44CD" w:rsidRPr="006065DF" w:rsidRDefault="000F103D" w:rsidP="000F103D">
            <w:pPr>
              <w:pStyle w:val="NormalWeb"/>
              <w:ind w:firstLine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Qualification</w:t>
            </w:r>
          </w:p>
        </w:tc>
      </w:tr>
      <w:tr w:rsidR="000F103D" w:rsidRPr="00245077" w14:paraId="0AF6230E" w14:textId="77777777" w:rsidTr="00EF44CD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08DB2431" w14:textId="5D187398" w:rsidR="000F103D" w:rsidRPr="006065DF" w:rsidRDefault="001F0CD4" w:rsidP="000F103D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>Employment history/work experience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5A082E7C" w14:textId="77777777" w:rsidR="000F103D" w:rsidRPr="006065DF" w:rsidRDefault="000F103D" w:rsidP="000F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4F7D17D0" w14:textId="77777777" w:rsidR="000F103D" w:rsidRPr="006065DF" w:rsidRDefault="000F103D" w:rsidP="000F1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Role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  <w:t xml:space="preserve"> </w:t>
            </w:r>
          </w:p>
          <w:p w14:paraId="6E048CDB" w14:textId="1082254E" w:rsidR="000F103D" w:rsidRPr="006065DF" w:rsidRDefault="000F103D" w:rsidP="00506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Employer, Address                                                </w:t>
            </w:r>
            <w:r w:rsidR="00FC5DD3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Start d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ate</w:t>
            </w:r>
            <w:r w:rsidR="00787E04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– </w:t>
            </w:r>
            <w:r w:rsidR="00FC5DD3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End d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ate </w:t>
            </w:r>
          </w:p>
          <w:p w14:paraId="3F9CA4B2" w14:textId="77777777" w:rsidR="000F103D" w:rsidRPr="006065DF" w:rsidRDefault="000F103D" w:rsidP="000F1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  Short description.</w:t>
            </w:r>
          </w:p>
          <w:p w14:paraId="7767134F" w14:textId="77777777" w:rsidR="000F103D" w:rsidRPr="006065DF" w:rsidRDefault="000F103D" w:rsidP="000F103D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val="en-US"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Duties </w:t>
            </w:r>
          </w:p>
          <w:p w14:paraId="485CA4F3" w14:textId="77777777" w:rsidR="000F103D" w:rsidRPr="006065DF" w:rsidRDefault="000F103D" w:rsidP="000F103D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val="en-US"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Duties </w:t>
            </w:r>
          </w:p>
          <w:p w14:paraId="5FA03465" w14:textId="4E82B28B" w:rsidR="000F103D" w:rsidRPr="006065DF" w:rsidRDefault="000F103D" w:rsidP="006065DF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val="en-US"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Duties </w:t>
            </w:r>
          </w:p>
          <w:p w14:paraId="0708568A" w14:textId="77777777" w:rsidR="006065DF" w:rsidRPr="006065DF" w:rsidRDefault="006065DF" w:rsidP="0060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6"/>
                <w:szCs w:val="6"/>
                <w:lang w:eastAsia="zh-CN"/>
              </w:rPr>
            </w:pPr>
          </w:p>
          <w:p w14:paraId="3F04457D" w14:textId="77777777" w:rsidR="000F103D" w:rsidRPr="006065DF" w:rsidRDefault="000F103D" w:rsidP="000F1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Role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  <w:t xml:space="preserve"> </w:t>
            </w:r>
          </w:p>
          <w:p w14:paraId="41F2F72E" w14:textId="65357E31" w:rsidR="000F103D" w:rsidRPr="006065DF" w:rsidRDefault="000F103D" w:rsidP="00506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Employer, Address                                               </w:t>
            </w:r>
            <w:r w:rsidR="00F4630A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r w:rsidR="00FC5DD3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Start d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ate</w:t>
            </w:r>
            <w:r w:rsidR="00787E04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– </w:t>
            </w:r>
            <w:r w:rsidR="00FC5DD3"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End d</w:t>
            </w:r>
            <w:r w:rsidRPr="006065DF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ate </w:t>
            </w:r>
          </w:p>
          <w:p w14:paraId="21018158" w14:textId="77777777" w:rsidR="000F103D" w:rsidRPr="006065DF" w:rsidRDefault="000F103D" w:rsidP="000F1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  Short description.</w:t>
            </w:r>
          </w:p>
          <w:p w14:paraId="51CBDA72" w14:textId="77777777" w:rsidR="000F103D" w:rsidRPr="006065DF" w:rsidRDefault="000F103D" w:rsidP="000F103D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val="en-US"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Duties </w:t>
            </w:r>
          </w:p>
          <w:p w14:paraId="14881A36" w14:textId="77777777" w:rsidR="000F103D" w:rsidRPr="006065DF" w:rsidRDefault="000F103D" w:rsidP="000F103D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val="en-US"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Duties </w:t>
            </w:r>
          </w:p>
          <w:p w14:paraId="1C733648" w14:textId="4BFC1701" w:rsidR="000F103D" w:rsidRPr="006065DF" w:rsidRDefault="000F103D" w:rsidP="000F103D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val="en-US"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Duties </w:t>
            </w:r>
          </w:p>
        </w:tc>
      </w:tr>
      <w:tr w:rsidR="000F103D" w:rsidRPr="00245077" w14:paraId="594422DD" w14:textId="77777777" w:rsidTr="00EF44CD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1FAB7AB9" w14:textId="1F434C31" w:rsidR="000F103D" w:rsidRPr="006065DF" w:rsidRDefault="001F0CD4" w:rsidP="000F103D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lastRenderedPageBreak/>
              <w:t>Additional information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108FCC3F" w14:textId="77777777" w:rsidR="000F103D" w:rsidRPr="006065DF" w:rsidRDefault="000F103D" w:rsidP="000F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1DD2557D" w14:textId="1F126219" w:rsidR="000F103D" w:rsidRPr="006065DF" w:rsidRDefault="00506DBA" w:rsidP="000F103D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  <w:lang w:val="en-US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Information 1</w:t>
            </w:r>
          </w:p>
          <w:p w14:paraId="3673F53B" w14:textId="5C95213D" w:rsidR="00506DBA" w:rsidRPr="006065DF" w:rsidRDefault="00506DBA" w:rsidP="00506DBA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  <w:lang w:val="en-US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Information 2</w:t>
            </w:r>
          </w:p>
          <w:p w14:paraId="40856A19" w14:textId="7960DACC" w:rsidR="000F103D" w:rsidRPr="006065DF" w:rsidRDefault="00506DBA" w:rsidP="00506DBA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  <w:lang w:val="en-US"/>
              </w:rPr>
            </w:pPr>
            <w:r w:rsidRPr="006065DF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Information 3</w:t>
            </w:r>
          </w:p>
        </w:tc>
      </w:tr>
      <w:tr w:rsidR="000F103D" w:rsidRPr="00245077" w14:paraId="37EDE593" w14:textId="77777777" w:rsidTr="000766D2">
        <w:tc>
          <w:tcPr>
            <w:tcW w:w="1778" w:type="dxa"/>
            <w:tcBorders>
              <w:top w:val="single" w:sz="4" w:space="0" w:color="DDDDDD" w:themeColor="accent1"/>
              <w:bottom w:val="nil"/>
            </w:tcBorders>
          </w:tcPr>
          <w:p w14:paraId="25FA53B3" w14:textId="3D1FAC42" w:rsidR="000F103D" w:rsidRPr="006065DF" w:rsidRDefault="001F0CD4" w:rsidP="000F103D">
            <w:pPr>
              <w:pStyle w:val="Heading1"/>
              <w:rPr>
                <w:rFonts w:cs="Arial"/>
                <w:color w:val="3E3E3E" w:themeColor="background2" w:themeShade="40"/>
                <w:sz w:val="24"/>
                <w:szCs w:val="24"/>
              </w:rPr>
            </w:pPr>
            <w:r w:rsidRPr="006065DF">
              <w:rPr>
                <w:rFonts w:cs="Arial"/>
                <w:caps w:val="0"/>
                <w:color w:val="3E3E3E" w:themeColor="background2" w:themeShade="40"/>
                <w:sz w:val="24"/>
                <w:szCs w:val="24"/>
              </w:rPr>
              <w:t>References (available on request)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nil"/>
            </w:tcBorders>
          </w:tcPr>
          <w:p w14:paraId="0F69C496" w14:textId="77777777" w:rsidR="000F103D" w:rsidRPr="006065DF" w:rsidRDefault="000F103D" w:rsidP="000F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nil"/>
            </w:tcBorders>
          </w:tcPr>
          <w:p w14:paraId="67A757B3" w14:textId="280824E6" w:rsidR="00506DBA" w:rsidRPr="006065DF" w:rsidRDefault="00FC5DD3" w:rsidP="00506D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Referee </w:t>
            </w:r>
            <w:r w:rsidR="00506DBA"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1 name and contact details</w:t>
            </w:r>
          </w:p>
          <w:p w14:paraId="19DC6A7C" w14:textId="17BEFA2B" w:rsidR="00B111A9" w:rsidRPr="006065DF" w:rsidRDefault="00FC5DD3" w:rsidP="006065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Referee </w:t>
            </w:r>
            <w:r w:rsidR="00506DBA" w:rsidRPr="006065DF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2 name and contact details</w:t>
            </w:r>
          </w:p>
        </w:tc>
      </w:tr>
    </w:tbl>
    <w:p w14:paraId="3C8CF9AA" w14:textId="77777777" w:rsidR="00BA56D5" w:rsidRPr="00245077" w:rsidRDefault="00BA56D5">
      <w:pPr>
        <w:rPr>
          <w:rFonts w:ascii="Arial" w:hAnsi="Arial" w:cs="Arial"/>
        </w:rPr>
      </w:pPr>
    </w:p>
    <w:sectPr w:rsidR="00BA56D5" w:rsidRPr="00245077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D5AF" w14:textId="77777777" w:rsidR="00FA60D3" w:rsidRDefault="00FA60D3">
      <w:pPr>
        <w:spacing w:before="0" w:after="0" w:line="240" w:lineRule="auto"/>
      </w:pPr>
      <w:r>
        <w:separator/>
      </w:r>
    </w:p>
  </w:endnote>
  <w:endnote w:type="continuationSeparator" w:id="0">
    <w:p w14:paraId="19DD6552" w14:textId="77777777" w:rsidR="00FA60D3" w:rsidRDefault="00FA60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0"/>
      <w:gridCol w:w="5050"/>
    </w:tblGrid>
    <w:tr w:rsidR="00BA56D5" w14:paraId="4963C067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5C01E862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3B96C429F1FE4F4F85DB3A970AD7D2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03CD928" w14:textId="5DA95BA8" w:rsidR="00BA56D5" w:rsidRDefault="00506DBA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CURRICULUM VITAE - NAME</w:t>
              </w:r>
            </w:p>
          </w:tc>
        </w:sdtContent>
      </w:sdt>
    </w:tr>
  </w:tbl>
  <w:p w14:paraId="12D90656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B8E2" w14:textId="77777777" w:rsidR="00FA60D3" w:rsidRDefault="00FA60D3">
      <w:pPr>
        <w:spacing w:before="0" w:after="0" w:line="240" w:lineRule="auto"/>
      </w:pPr>
      <w:r>
        <w:separator/>
      </w:r>
    </w:p>
  </w:footnote>
  <w:footnote w:type="continuationSeparator" w:id="0">
    <w:p w14:paraId="16521F53" w14:textId="77777777" w:rsidR="00FA60D3" w:rsidRDefault="00FA60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F79"/>
    <w:multiLevelType w:val="hybridMultilevel"/>
    <w:tmpl w:val="7EF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4F19"/>
    <w:multiLevelType w:val="hybridMultilevel"/>
    <w:tmpl w:val="FF4CBFCA"/>
    <w:lvl w:ilvl="0" w:tplc="2E1431BE">
      <w:numFmt w:val="bullet"/>
      <w:lvlText w:val="•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A6ADE"/>
    <w:multiLevelType w:val="hybridMultilevel"/>
    <w:tmpl w:val="43B0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2FE7"/>
    <w:multiLevelType w:val="hybridMultilevel"/>
    <w:tmpl w:val="B02C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609"/>
    <w:multiLevelType w:val="hybridMultilevel"/>
    <w:tmpl w:val="147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5B47"/>
    <w:multiLevelType w:val="hybridMultilevel"/>
    <w:tmpl w:val="E660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4F3"/>
    <w:multiLevelType w:val="hybridMultilevel"/>
    <w:tmpl w:val="60D6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58D"/>
    <w:multiLevelType w:val="hybridMultilevel"/>
    <w:tmpl w:val="55AA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CD"/>
    <w:rsid w:val="00055565"/>
    <w:rsid w:val="000766D2"/>
    <w:rsid w:val="000D3247"/>
    <w:rsid w:val="000F103D"/>
    <w:rsid w:val="001359BA"/>
    <w:rsid w:val="001F0CD4"/>
    <w:rsid w:val="00245077"/>
    <w:rsid w:val="00336E09"/>
    <w:rsid w:val="00410321"/>
    <w:rsid w:val="00506DBA"/>
    <w:rsid w:val="005A2864"/>
    <w:rsid w:val="006065DF"/>
    <w:rsid w:val="0065449C"/>
    <w:rsid w:val="006A1EEB"/>
    <w:rsid w:val="006C19AC"/>
    <w:rsid w:val="006F0F86"/>
    <w:rsid w:val="00722E86"/>
    <w:rsid w:val="00787E04"/>
    <w:rsid w:val="008F7017"/>
    <w:rsid w:val="00B01C58"/>
    <w:rsid w:val="00B111A9"/>
    <w:rsid w:val="00BA5223"/>
    <w:rsid w:val="00BA56D5"/>
    <w:rsid w:val="00DC3BF4"/>
    <w:rsid w:val="00EF44CD"/>
    <w:rsid w:val="00F327B0"/>
    <w:rsid w:val="00F4630A"/>
    <w:rsid w:val="00FA60D3"/>
    <w:rsid w:val="00FC5DD3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9C30"/>
  <w15:chartTrackingRefBased/>
  <w15:docId w15:val="{D033C92D-ABDC-4C72-B954-951DE55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245077"/>
    <w:pPr>
      <w:jc w:val="right"/>
      <w:outlineLvl w:val="0"/>
    </w:pPr>
    <w:rPr>
      <w:rFonts w:ascii="Arial" w:eastAsiaTheme="majorEastAsia" w:hAnsi="Arial" w:cstheme="majorBidi"/>
      <w:caps/>
      <w:color w:val="A5A5A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A5A5A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A5A5A5" w:themeColor="accent1" w:themeShade="BF"/>
        <w:left w:val="single" w:sz="4" w:space="6" w:color="A5A5A5" w:themeColor="accent1" w:themeShade="BF"/>
        <w:bottom w:val="single" w:sz="4" w:space="4" w:color="A5A5A5" w:themeColor="accent1" w:themeShade="BF"/>
        <w:right w:val="single" w:sz="4" w:space="6" w:color="A5A5A5" w:themeColor="accent1" w:themeShade="BF"/>
      </w:pBdr>
      <w:shd w:val="clear" w:color="auto" w:fill="A5A5A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F44CD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44C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EF44CD"/>
    <w:pPr>
      <w:spacing w:before="0" w:line="259" w:lineRule="auto"/>
      <w:ind w:left="720"/>
      <w:contextualSpacing/>
    </w:pPr>
    <w:rPr>
      <w:rFonts w:eastAsiaTheme="minorHAnsi"/>
      <w:color w:val="auto"/>
      <w:kern w:val="0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D3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D3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D3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MairWillliams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D1F4ECFA344D9D916B157FC657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213B-88A2-4C3E-B67F-F4791AC8EC88}"/>
      </w:docPartPr>
      <w:docPartBody>
        <w:p w:rsidR="00D05B6E" w:rsidRDefault="001D6C5F">
          <w:pPr>
            <w:pStyle w:val="BDD1F4ECFA344D9D916B157FC657FD80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3B96C429F1FE4F4F85DB3A970AD7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2BCC-ADC1-4717-92B1-5D4CB45A817B}"/>
      </w:docPartPr>
      <w:docPartBody>
        <w:p w:rsidR="00D05B6E" w:rsidRDefault="001D6C5F">
          <w:pPr>
            <w:pStyle w:val="3B96C429F1FE4F4F85DB3A970AD7D2E5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19"/>
    <w:rsid w:val="000E26A5"/>
    <w:rsid w:val="001D6C5F"/>
    <w:rsid w:val="003E00A1"/>
    <w:rsid w:val="00426C19"/>
    <w:rsid w:val="0050074A"/>
    <w:rsid w:val="00723BC4"/>
    <w:rsid w:val="00844959"/>
    <w:rsid w:val="009D5136"/>
    <w:rsid w:val="00A774C6"/>
    <w:rsid w:val="00D05B6E"/>
    <w:rsid w:val="00E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985F77BA644BD924D3AEE9FB13B16">
    <w:name w:val="968985F77BA644BD924D3AEE9FB13B16"/>
  </w:style>
  <w:style w:type="paragraph" w:customStyle="1" w:styleId="04D537008D904BEFB3EA9C5E1DB5830D">
    <w:name w:val="04D537008D904BEFB3EA9C5E1DB5830D"/>
  </w:style>
  <w:style w:type="paragraph" w:customStyle="1" w:styleId="E1FCD91428B24226A79E9200923F0E97">
    <w:name w:val="E1FCD91428B24226A79E9200923F0E97"/>
  </w:style>
  <w:style w:type="paragraph" w:customStyle="1" w:styleId="F5B3AEBDAAF640C793428C936F9DADCB">
    <w:name w:val="F5B3AEBDAAF640C793428C936F9DADCB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9D9449F18EC54DC28CCF6CBDB4F9F6EF">
    <w:name w:val="9D9449F18EC54DC28CCF6CBDB4F9F6EF"/>
  </w:style>
  <w:style w:type="character" w:styleId="PlaceholderText">
    <w:name w:val="Placeholder Text"/>
    <w:basedOn w:val="DefaultParagraphFont"/>
    <w:uiPriority w:val="99"/>
    <w:semiHidden/>
    <w:rsid w:val="00426C19"/>
    <w:rPr>
      <w:color w:val="808080"/>
    </w:rPr>
  </w:style>
  <w:style w:type="paragraph" w:customStyle="1" w:styleId="BDD1F4ECFA344D9D916B157FC657FD80">
    <w:name w:val="BDD1F4ECFA344D9D916B157FC657FD80"/>
  </w:style>
  <w:style w:type="paragraph" w:customStyle="1" w:styleId="45E92696E0FB4215A1AA0C9C603D167D">
    <w:name w:val="45E92696E0FB4215A1AA0C9C603D167D"/>
  </w:style>
  <w:style w:type="paragraph" w:customStyle="1" w:styleId="E614AB5218B24DCFB30DB617CBBBF3F1">
    <w:name w:val="E614AB5218B24DCFB30DB617CBBBF3F1"/>
  </w:style>
  <w:style w:type="paragraph" w:customStyle="1" w:styleId="145E9787EC07449CB1FE97563643789D">
    <w:name w:val="145E9787EC07449CB1FE97563643789D"/>
  </w:style>
  <w:style w:type="paragraph" w:customStyle="1" w:styleId="5F462FCB6C8148289F95A111E2B24E73">
    <w:name w:val="5F462FCB6C8148289F95A111E2B24E73"/>
  </w:style>
  <w:style w:type="paragraph" w:customStyle="1" w:styleId="A5F8DBC18D7148F596BE8B009BBEF3E0">
    <w:name w:val="A5F8DBC18D7148F596BE8B009BBEF3E0"/>
  </w:style>
  <w:style w:type="paragraph" w:customStyle="1" w:styleId="FC96439C7DAD491F9BA84D86CF467F2C">
    <w:name w:val="FC96439C7DAD491F9BA84D86CF467F2C"/>
  </w:style>
  <w:style w:type="paragraph" w:customStyle="1" w:styleId="813C4C2B4E0A4F8A9B4BC2974B360174">
    <w:name w:val="813C4C2B4E0A4F8A9B4BC2974B360174"/>
  </w:style>
  <w:style w:type="paragraph" w:customStyle="1" w:styleId="D5E9F0DA1EE140688E2032C7C671D266">
    <w:name w:val="D5E9F0DA1EE140688E2032C7C671D266"/>
  </w:style>
  <w:style w:type="paragraph" w:customStyle="1" w:styleId="549B284EC23B4AE4AE7AC7244F6208BE">
    <w:name w:val="549B284EC23B4AE4AE7AC7244F6208BE"/>
  </w:style>
  <w:style w:type="paragraph" w:customStyle="1" w:styleId="3B96C429F1FE4F4F85DB3A970AD7D2E5">
    <w:name w:val="3B96C429F1FE4F4F85DB3A970AD7D2E5"/>
  </w:style>
  <w:style w:type="paragraph" w:customStyle="1" w:styleId="41DB4B8E6EEA4D4D8B2E3D188EB35005">
    <w:name w:val="41DB4B8E6EEA4D4D8B2E3D188EB35005"/>
  </w:style>
  <w:style w:type="paragraph" w:customStyle="1" w:styleId="AC922A0481074468A86E6B1A8EEB2FEC">
    <w:name w:val="AC922A0481074468A86E6B1A8EEB2FEC"/>
  </w:style>
  <w:style w:type="paragraph" w:customStyle="1" w:styleId="48C5924E27A043DDB7CB7F91D2581546">
    <w:name w:val="48C5924E27A043DDB7CB7F91D2581546"/>
  </w:style>
  <w:style w:type="paragraph" w:customStyle="1" w:styleId="1EBFCA654B5844C9BBA5064D4BCF6888">
    <w:name w:val="1EBFCA654B5844C9BBA5064D4BCF6888"/>
    <w:rsid w:val="00426C19"/>
  </w:style>
  <w:style w:type="paragraph" w:customStyle="1" w:styleId="B69CB01B7A924FF1BC650A492EF70833">
    <w:name w:val="B69CB01B7A924FF1BC650A492EF70833"/>
    <w:rsid w:val="00426C19"/>
  </w:style>
  <w:style w:type="paragraph" w:customStyle="1" w:styleId="5728E986C93B415493938BD804DB96AB">
    <w:name w:val="5728E986C93B415493938BD804DB96AB"/>
    <w:rsid w:val="00426C19"/>
  </w:style>
  <w:style w:type="paragraph" w:customStyle="1" w:styleId="6E7462265E2D4E71B4526874F44C1950">
    <w:name w:val="6E7462265E2D4E71B4526874F44C1950"/>
    <w:rsid w:val="00426C19"/>
  </w:style>
  <w:style w:type="paragraph" w:customStyle="1" w:styleId="01A1B03DB9BE4B0198E090F1F2333748">
    <w:name w:val="01A1B03DB9BE4B0198E090F1F2333748"/>
    <w:rsid w:val="00426C19"/>
  </w:style>
  <w:style w:type="paragraph" w:customStyle="1" w:styleId="C9AA5302544D44B3A0B873DDB7D164AD">
    <w:name w:val="C9AA5302544D44B3A0B873DDB7D164AD"/>
    <w:rsid w:val="00426C19"/>
  </w:style>
  <w:style w:type="paragraph" w:customStyle="1" w:styleId="0A0F05ACDE364B6F8434BE4A84191BD6">
    <w:name w:val="0A0F05ACDE364B6F8434BE4A84191BD6"/>
    <w:rsid w:val="00426C19"/>
  </w:style>
  <w:style w:type="paragraph" w:customStyle="1" w:styleId="94CB7E7AE49349078D3AF5250DBBC1FE">
    <w:name w:val="94CB7E7AE49349078D3AF5250DBBC1FE"/>
    <w:rsid w:val="00426C19"/>
  </w:style>
  <w:style w:type="paragraph" w:customStyle="1" w:styleId="5B0149674C974F9E94AF3CE6C73105A5">
    <w:name w:val="5B0149674C974F9E94AF3CE6C73105A5"/>
    <w:rsid w:val="00426C19"/>
  </w:style>
  <w:style w:type="paragraph" w:customStyle="1" w:styleId="C97C961AF0C84CB689B6FBF8B7BC45B0">
    <w:name w:val="C97C961AF0C84CB689B6FBF8B7BC45B0"/>
    <w:rsid w:val="00426C19"/>
  </w:style>
  <w:style w:type="paragraph" w:customStyle="1" w:styleId="EC16DD910D5C40CCA78444D4C8E5E164">
    <w:name w:val="EC16DD910D5C40CCA78444D4C8E5E164"/>
    <w:rsid w:val="00426C19"/>
  </w:style>
  <w:style w:type="paragraph" w:customStyle="1" w:styleId="0CFB01730FF942F79B1C633FDAC28F4D">
    <w:name w:val="0CFB01730FF942F79B1C633FDAC28F4D"/>
    <w:rsid w:val="00426C19"/>
  </w:style>
  <w:style w:type="paragraph" w:customStyle="1" w:styleId="E2760CC8C1324E8A8B12E95C697D396A">
    <w:name w:val="E2760CC8C1324E8A8B12E95C697D396A"/>
    <w:rsid w:val="00426C19"/>
  </w:style>
  <w:style w:type="paragraph" w:customStyle="1" w:styleId="1D67442B8B8847F385396677A22902D1">
    <w:name w:val="1D67442B8B8847F385396677A22902D1"/>
    <w:rsid w:val="00426C19"/>
  </w:style>
  <w:style w:type="paragraph" w:customStyle="1" w:styleId="CE767D3256A347B7AFC39EDF32F2CD16">
    <w:name w:val="CE767D3256A347B7AFC39EDF32F2CD16"/>
    <w:rsid w:val="00426C19"/>
  </w:style>
  <w:style w:type="paragraph" w:customStyle="1" w:styleId="F04F9FC3C4DC4F63B5BADE519F72069B">
    <w:name w:val="F04F9FC3C4DC4F63B5BADE519F72069B"/>
    <w:rsid w:val="00426C19"/>
  </w:style>
  <w:style w:type="paragraph" w:customStyle="1" w:styleId="74518A6AA13D40D483CA9F775019EB5F">
    <w:name w:val="74518A6AA13D40D483CA9F775019EB5F"/>
    <w:rsid w:val="00426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8F6AC-FE9E-48CD-B699-A7B2261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1494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- NAME</dc:creator>
  <cp:lastModifiedBy>Elen Mair Willliams</cp:lastModifiedBy>
  <cp:revision>13</cp:revision>
  <dcterms:created xsi:type="dcterms:W3CDTF">2020-02-13T12:06:00Z</dcterms:created>
  <dcterms:modified xsi:type="dcterms:W3CDTF">2020-04-28T16:23:00Z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